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6" w:rsidRDefault="00B027BC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232383</wp:posOffset>
                </wp:positionH>
                <wp:positionV relativeFrom="paragraph">
                  <wp:posOffset>477082</wp:posOffset>
                </wp:positionV>
                <wp:extent cx="6332528" cy="9324304"/>
                <wp:effectExtent l="57150" t="57150" r="125730" b="1250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28" cy="9324304"/>
                        </a:xfrm>
                        <a:prstGeom prst="rect">
                          <a:avLst/>
                        </a:prstGeom>
                        <a:noFill/>
                        <a:ln w="50800"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.3pt;margin-top:37.55pt;width:498.6pt;height:73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" filled="f" strokecolor="black [3200]" strokeweight="4pt">
                <v:stroke dashstyle="3 1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4A1D132A" wp14:editId="5874FEC2">
                <wp:simplePos x="0" y="0"/>
                <wp:positionH relativeFrom="column">
                  <wp:posOffset>410398</wp:posOffset>
                </wp:positionH>
                <wp:positionV relativeFrom="paragraph">
                  <wp:posOffset>631744</wp:posOffset>
                </wp:positionV>
                <wp:extent cx="5184140" cy="489397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48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What did the Goldfields look like?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2.3pt;margin-top:49.75pt;width:408.2pt;height:38.5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What did the Goldfields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7C99776D" wp14:editId="2687973F">
                <wp:simplePos x="0" y="0"/>
                <wp:positionH relativeFrom="column">
                  <wp:posOffset>692150</wp:posOffset>
                </wp:positionH>
                <wp:positionV relativeFrom="paragraph">
                  <wp:posOffset>1124585</wp:posOffset>
                </wp:positionV>
                <wp:extent cx="4911725" cy="5997575"/>
                <wp:effectExtent l="4445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599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The goldfields were noisy,busy, colourful and most exciting.</w:t>
                            </w:r>
                          </w:p>
                          <w:p w:rsidR="00B027BC" w:rsidRDefault="00B027BC" w:rsidP="00B027BC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There were,______ trees to be seen. For miles around the _______ had been stripped and the trees used as ______ poles, mine props and firewood. Heaps of earth were dotted everywhere and the once clear creeks were thick and yellow with mud.</w:t>
                            </w:r>
                          </w:p>
                          <w:p w:rsidR="00B027BC" w:rsidRDefault="00B027BC" w:rsidP="00B027BC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Every person was ________ with mud. Clothes, hair and faces were yellow and sticky. Heads popped out of holes.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Men using  _______, axes and shovels attacked the soil.  Others trundled wheelbarrows. Those without such luxuries pulled the soil along on a piece of sack _________ to wooden handles.</w:t>
                            </w:r>
                          </w:p>
                          <w:p w:rsidR="00B027BC" w:rsidRDefault="00B027BC" w:rsidP="00B027BC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And always there was _______ .  Men swearing, muttering, yelling, dogs barking, the occasional rowdiness of a _________ . And added to the noise of men and animals were the noises of mining, windlasses squeaking, the __________ of shovels and spades and the rattling and grating cradles.</w:t>
                            </w:r>
                          </w:p>
                          <w:p w:rsidR="00B027BC" w:rsidRDefault="00B027BC" w:rsidP="00B027BC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But ________the yellow mud, the goldfields were alive with colour.  Even the quartz __________ in the sunlight and flags of all colours fluttered.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There were red flags signifying that a ________ had been made and flags of all shapes flew above offices and shops,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often bearing the national symbol of the owner.</w:t>
                            </w:r>
                          </w:p>
                          <w:p w:rsidR="00B027BC" w:rsidRDefault="00B027BC" w:rsidP="00B027BC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Most _______ lived in tents.  You could tell the new chums from the old hands by the colour and ________ of the tent.  If the tent was new and still white the miner, had ______ been on the fields long.  Ragged, dirty tents ______________ an old hand .</w:t>
                            </w:r>
                          </w:p>
                          <w:p w:rsidR="00B027BC" w:rsidRDefault="00B027BC" w:rsidP="00B027BC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Some miners built huts. Like the tents, they ranged from frail bark constructions to neat slab _______ with a solid roof.</w:t>
                            </w:r>
                          </w:p>
                          <w:p w:rsidR="00B027BC" w:rsidRDefault="00B027BC" w:rsidP="00B027BC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 was sparse and improvised.  There would be a bunk or bed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on the ________ earth, a cupboard and a seat made out a flour barrel. 0nly _________ miners owned anything more.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4.5pt;margin-top:88.55pt;width:386.75pt;height:472.2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The goldfields were noisy,busy, colourful and most exciting.</w:t>
                      </w:r>
                    </w:p>
                    <w:p w:rsidR="00B027BC" w:rsidRDefault="00B027BC" w:rsidP="00B027BC">
                      <w:pPr>
                        <w:widowControl w:val="0"/>
                        <w:spacing w:before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There were,______ trees to be seen. For miles around the _______ had been stripped and the trees used as ______ poles, mine props and firewood. Heaps of earth were dotted everywhere and the once clear creeks were thick and yellow with mud.</w:t>
                      </w:r>
                    </w:p>
                    <w:p w:rsidR="00B027BC" w:rsidRDefault="00B027BC" w:rsidP="00B027BC">
                      <w:pPr>
                        <w:widowControl w:val="0"/>
                        <w:spacing w:before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Every person was ________ with mud. Clothes, hair and faces were yellow and sticky. Heads popped out of holes.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Men using  _______, axes and shovels attacked the soil.  Others trundled wheelbarrows. Those without such luxuries pulled the soil along on a piece of sack _________ to wooden handles.</w:t>
                      </w:r>
                    </w:p>
                    <w:p w:rsidR="00B027BC" w:rsidRDefault="00B027BC" w:rsidP="00B027BC">
                      <w:pPr>
                        <w:widowControl w:val="0"/>
                        <w:spacing w:before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And always there was _______ .  Men swearing, muttering, yelling, dogs barking, the occasional rowdiness of a _________ . And added to the noise of men and animals were the noises of mining, windlasses squeaking, the __________ of shovels and spades and the rattling and grating cradles.</w:t>
                      </w:r>
                    </w:p>
                    <w:p w:rsidR="00B027BC" w:rsidRDefault="00B027BC" w:rsidP="00B027BC">
                      <w:pPr>
                        <w:widowControl w:val="0"/>
                        <w:spacing w:before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But ________the yellow mud, the goldfields were alive with colour.  Even the quartz __________ in the sunlight and flags of all colours fluttered.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There were red flags signifying that a ________ had been made and flags of all shapes flew above offices and shops,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often bearing the national symbol of the owner.</w:t>
                      </w:r>
                    </w:p>
                    <w:p w:rsidR="00B027BC" w:rsidRDefault="00B027BC" w:rsidP="00B027BC">
                      <w:pPr>
                        <w:widowControl w:val="0"/>
                        <w:spacing w:before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Most _______ lived in tents.  You could tell the new chums from the old hands by the colour and ________ of the tent.  If the tent was new and still white the miner, had ______ been on the fields long.  Ragged, dirty tents ______________ an old hand .</w:t>
                      </w:r>
                    </w:p>
                    <w:p w:rsidR="00B027BC" w:rsidRDefault="00B027BC" w:rsidP="00B027BC">
                      <w:pPr>
                        <w:widowControl w:val="0"/>
                        <w:spacing w:before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Some miners built huts. Like the tents, they ranged from frail bark constructions to neat slab _______ with a solid roof.</w:t>
                      </w:r>
                    </w:p>
                    <w:p w:rsidR="00B027BC" w:rsidRDefault="00B027BC" w:rsidP="00B027BC">
                      <w:pPr>
                        <w:widowControl w:val="0"/>
                        <w:spacing w:before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 was sparse and improvised.  There would be a bunk or bed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on the ________ earth, a cupboard and a seat made out a flour barrel. 0nly _________ miners owned anything more.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1347470</wp:posOffset>
                </wp:positionV>
                <wp:extent cx="835025" cy="288290"/>
                <wp:effectExtent l="26670" t="164465" r="24130" b="1663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505999"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tent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44pt;margin-top:106.1pt;width:65.75pt;height:22.7pt;rotation:-1644953fd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1936750</wp:posOffset>
                </wp:positionV>
                <wp:extent cx="835025" cy="288290"/>
                <wp:effectExtent l="3175" t="127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56.4pt;margin-top:152.5pt;width:65.75pt;height:22.7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2562225</wp:posOffset>
                </wp:positionV>
                <wp:extent cx="835025" cy="288290"/>
                <wp:effectExtent l="24765" t="140970" r="26035" b="1422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260000"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46.1pt;margin-top:201.75pt;width:65.75pt;height:22.7pt;rotation:-21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3303270</wp:posOffset>
                </wp:positionV>
                <wp:extent cx="835025" cy="288290"/>
                <wp:effectExtent l="26670" t="158115" r="24130" b="153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214000"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clear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47.75pt;margin-top:260.1pt;width:65.75pt;height:22.7pt;rotation:1513882fd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clear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4051300</wp:posOffset>
                </wp:positionV>
                <wp:extent cx="882015" cy="288290"/>
                <wp:effectExtent l="23495" t="201295" r="18415" b="1962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697999">
                          <a:off x="0" y="0"/>
                          <a:ext cx="882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picks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46pt;margin-top:319pt;width:69.45pt;height:22.7pt;rotation:-1854668fd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picks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4856480</wp:posOffset>
                </wp:positionV>
                <wp:extent cx="835025" cy="288290"/>
                <wp:effectExtent l="12700" t="215900" r="9525" b="2101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52000"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noise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43.65pt;margin-top:382.4pt;width:65.75pt;height:22.7pt;rotation:-2241331fd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noise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5604510</wp:posOffset>
                </wp:positionV>
                <wp:extent cx="835025" cy="288290"/>
                <wp:effectExtent l="0" t="190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fight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444.7pt;margin-top:441.3pt;width:65.75pt;height:22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6129020</wp:posOffset>
                </wp:positionV>
                <wp:extent cx="835025" cy="280035"/>
                <wp:effectExtent l="20320" t="183515" r="20955" b="1841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9920000">
                          <a:off x="0" y="0"/>
                          <a:ext cx="8350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bare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42.75pt;margin-top:482.6pt;width:65.75pt;height:22.05pt;rotation:28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bare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6682740</wp:posOffset>
                </wp:positionV>
                <wp:extent cx="835025" cy="287655"/>
                <wp:effectExtent l="24130" t="137160" r="26670" b="137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370000">
                          <a:off x="0" y="0"/>
                          <a:ext cx="8350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few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44.55pt;margin-top:526.2pt;width:65.75pt;height:22.65pt;rotation:20.5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few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7228840</wp:posOffset>
                </wp:positionV>
                <wp:extent cx="1203325" cy="288290"/>
                <wp:effectExtent l="25400" t="159385" r="19050" b="1619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652001">
                          <a:off x="0" y="0"/>
                          <a:ext cx="1203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Furniture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71.9pt;margin-top:569.2pt;width:94.75pt;height:22.7pt;rotation:1035468fd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Furniture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7559040</wp:posOffset>
                </wp:positionV>
                <wp:extent cx="1189990" cy="288290"/>
                <wp:effectExtent l="19050" t="137160" r="19685" b="146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777999">
                          <a:off x="0" y="0"/>
                          <a:ext cx="11899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indicated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15.15pt;margin-top:595.2pt;width:93.7pt;height:22.7pt;rotation:897844fd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indicated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8062595</wp:posOffset>
                </wp:positionV>
                <wp:extent cx="1233805" cy="288290"/>
                <wp:effectExtent l="3810" t="2540" r="63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condition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16.2pt;margin-top:634.85pt;width:97.15pt;height:22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condition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8004175</wp:posOffset>
                </wp:positionV>
                <wp:extent cx="1076325" cy="287655"/>
                <wp:effectExtent l="3810" t="258445" r="5715" b="263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42000">
                          <a:off x="0" y="0"/>
                          <a:ext cx="10763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dwellings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418.2pt;margin-top:630.25pt;width:84.75pt;height:22.65pt;rotation:-2011955fd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dwellings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8608060</wp:posOffset>
                </wp:positionV>
                <wp:extent cx="962025" cy="288290"/>
                <wp:effectExtent l="16510" t="195580" r="21590" b="1924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124000">
                          <a:off x="0" y="0"/>
                          <a:ext cx="962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sparkled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317.2pt;margin-top:677.8pt;width:75.75pt;height:22.7pt;rotation:1612186fd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sparkled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8765540</wp:posOffset>
                </wp:positionV>
                <wp:extent cx="835025" cy="288290"/>
                <wp:effectExtent l="17780" t="191135" r="23495" b="1873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9842001"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despite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430.55pt;margin-top:690.2pt;width:65.75pt;height:22.7pt;rotation:1920204fd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despite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9167495</wp:posOffset>
                </wp:positionV>
                <wp:extent cx="1050290" cy="287655"/>
                <wp:effectExtent l="127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scraping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369.25pt;margin-top:721.85pt;width:82.7pt;height:22.6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scraping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9051925</wp:posOffset>
                </wp:positionV>
                <wp:extent cx="1050925" cy="316865"/>
                <wp:effectExtent l="28575" t="144145" r="25400" b="139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935999">
                          <a:off x="0" y="0"/>
                          <a:ext cx="10509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wealthy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257.4pt;margin-top:712.75pt;width:82.75pt;height:24.95pt;rotation:-1022361fd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wealthy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8877935</wp:posOffset>
                </wp:positionV>
                <wp:extent cx="835025" cy="288290"/>
                <wp:effectExtent l="29845" t="141605" r="30480" b="141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200000"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strike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201.25pt;margin-top:699.05pt;width:65.75pt;height:22.7pt;rotation:-20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strike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9006205</wp:posOffset>
                </wp:positionV>
                <wp:extent cx="835025" cy="288290"/>
                <wp:effectExtent l="23495" t="203200" r="17780" b="1943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9745999">
                          <a:off x="0" y="0"/>
                          <a:ext cx="8350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miners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140pt;margin-top:709.15pt;width:65.75pt;height:22.7pt;rotation:2025063fd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miners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9207500</wp:posOffset>
                </wp:positionV>
                <wp:extent cx="1154430" cy="287655"/>
                <wp:effectExtent l="0" t="4445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covered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54.85pt;margin-top:725pt;width:90.9pt;height:22.6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covered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7125970</wp:posOffset>
            </wp:positionV>
            <wp:extent cx="3196590" cy="1560830"/>
            <wp:effectExtent l="0" t="0" r="3810" b="127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8657590</wp:posOffset>
                </wp:positionV>
                <wp:extent cx="1092200" cy="288290"/>
                <wp:effectExtent l="13970" t="226060" r="8255" b="2286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045999">
                          <a:off x="0" y="0"/>
                          <a:ext cx="10922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attached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51.5pt;margin-top:681.7pt;width:86pt;height:22.7pt;rotation:1697383fd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" stroked="f" strokecolor="black [0]" strokeweight="0" insetpen="t">
                <v:shadow color="#ccc"/>
                <v:textbox inset="2.8pt,2.8pt,2.8pt,2.8pt">
                  <w:txbxContent>
                    <w:p w:rsidR="00B027BC" w:rsidRDefault="00B027BC" w:rsidP="00B027BC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attached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476250</wp:posOffset>
                </wp:positionV>
                <wp:extent cx="6443980" cy="9396095"/>
                <wp:effectExtent l="38100" t="38100" r="52070" b="527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9396095"/>
                        </a:xfrm>
                        <a:prstGeom prst="rect">
                          <a:avLst/>
                        </a:prstGeom>
                        <a:noFill/>
                        <a:ln w="1778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15pt;margin-top:37.5pt;width:507.4pt;height:739.8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" filled="f" fillcolor="black [0]" strokecolor="white" strokeweight="14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-28575</wp:posOffset>
                </wp:positionV>
                <wp:extent cx="6471285" cy="309245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27BC" w:rsidRDefault="00B027BC" w:rsidP="00B027B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Resize the words in the text boxes and cut and paste them into the correct places to complete the text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margin-left:32.05pt;margin-top:-2.25pt;width:509.55pt;height:24.3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027BC" w:rsidRDefault="00B027BC" w:rsidP="00B027B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Resize the words in the text boxes and cut and paste them into the correct places to complete the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D86" w:rsidSect="00B45D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EF"/>
    <w:rsid w:val="0012210B"/>
    <w:rsid w:val="00242C44"/>
    <w:rsid w:val="00B027BC"/>
    <w:rsid w:val="00B45D86"/>
    <w:rsid w:val="00D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%20C\Desktop\Gold%20Website\What%20Did%20the%20Goldfields%20Look%20L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What Did the Goldfields Look Like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</dc:creator>
  <cp:lastModifiedBy>Jenny C</cp:lastModifiedBy>
  <cp:revision>1</cp:revision>
  <dcterms:created xsi:type="dcterms:W3CDTF">2011-07-11T01:59:00Z</dcterms:created>
  <dcterms:modified xsi:type="dcterms:W3CDTF">2011-07-11T02:02:00Z</dcterms:modified>
</cp:coreProperties>
</file>