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/>
          <w:sz w:val="24"/>
        </w:rPr>
      </w:pPr>
      <w:bookmarkStart w:id="0" w:name="_GoBack"/>
      <w:bookmarkEnd w:id="0"/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lgerian" w:hAnsi="Algerian"/>
          <w:b/>
          <w:sz w:val="52"/>
        </w:rPr>
      </w:pPr>
      <w:r>
        <w:rPr>
          <w:rFonts w:ascii="Algerian" w:hAnsi="Algerian"/>
          <w:b/>
          <w:sz w:val="52"/>
        </w:rPr>
        <w:t>How did Gold get there?</w:t>
      </w:r>
    </w:p>
    <w:p w:rsidR="00E74B0E" w:rsidRDefault="0025008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lgerian" w:hAnsi="Algerian"/>
          <w:b/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CEBB98" wp14:editId="43FF5BC2">
                <wp:simplePos x="0" y="0"/>
                <wp:positionH relativeFrom="column">
                  <wp:posOffset>3223260</wp:posOffset>
                </wp:positionH>
                <wp:positionV relativeFrom="paragraph">
                  <wp:posOffset>172720</wp:posOffset>
                </wp:positionV>
                <wp:extent cx="2362200" cy="1220470"/>
                <wp:effectExtent l="0" t="0" r="19050" b="1778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20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3.8pt;margin-top:13.6pt;width:186pt;height:9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">
                <v:fill opacity="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8BDEEF8" wp14:editId="598594D5">
                <wp:simplePos x="0" y="0"/>
                <wp:positionH relativeFrom="column">
                  <wp:posOffset>48260</wp:posOffset>
                </wp:positionH>
                <wp:positionV relativeFrom="paragraph">
                  <wp:posOffset>171450</wp:posOffset>
                </wp:positionV>
                <wp:extent cx="2362200" cy="1220470"/>
                <wp:effectExtent l="0" t="0" r="19050" b="1778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20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.8pt;margin-top:13.5pt;width:186pt;height:9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" o:allowincell="f">
                <v:fill opacity="0"/>
              </v:rect>
            </w:pict>
          </mc:Fallback>
        </mc:AlternateContent>
      </w: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</w:p>
    <w:p w:rsidR="008E02FA" w:rsidRDefault="008E02FA">
      <w:pPr>
        <w:pStyle w:val="Heading2"/>
      </w:pPr>
    </w:p>
    <w:p w:rsidR="00E74B0E" w:rsidRDefault="00E74B0E">
      <w:pPr>
        <w:pStyle w:val="Heading2"/>
      </w:pPr>
      <w:r>
        <w:t xml:space="preserve">1.   Alluvial gold is gold eroded away </w:t>
      </w:r>
      <w:r>
        <w:tab/>
        <w:t xml:space="preserve">     </w:t>
      </w:r>
      <w:r w:rsidR="008E02FA">
        <w:tab/>
        <w:t xml:space="preserve">2. </w:t>
      </w:r>
      <w:r>
        <w:t xml:space="preserve">Gold has sunk to bottom of </w:t>
      </w:r>
      <w:r w:rsidR="008E02FA">
        <w:t>river</w:t>
      </w:r>
    </w:p>
    <w:p w:rsidR="00F16843" w:rsidRDefault="008E02FA">
      <w:pPr>
        <w:pStyle w:val="BodyText"/>
      </w:pPr>
      <w:r>
        <w:t>fro</w:t>
      </w:r>
      <w:r w:rsidR="00F16843">
        <w:t xml:space="preserve">m reefs, washed down into </w:t>
      </w:r>
      <w:r>
        <w:t xml:space="preserve"> </w:t>
      </w:r>
      <w:r w:rsidR="00E74B0E">
        <w:tab/>
      </w:r>
      <w:r w:rsidR="00E74B0E">
        <w:tab/>
      </w:r>
      <w:r w:rsidR="00F16843">
        <w:t xml:space="preserve">          </w:t>
      </w:r>
      <w:r w:rsidR="00E74B0E">
        <w:t xml:space="preserve">sediment and built up </w:t>
      </w:r>
      <w:r w:rsidR="00F16843">
        <w:t>in crevices,</w:t>
      </w:r>
    </w:p>
    <w:p w:rsidR="00F16843" w:rsidRDefault="00F16843" w:rsidP="008E02FA">
      <w:pPr>
        <w:pStyle w:val="BodyText"/>
      </w:pPr>
      <w:r>
        <w:t xml:space="preserve">watercourses and river beds. It is </w:t>
      </w:r>
      <w:r w:rsidR="008E02FA">
        <w:tab/>
      </w:r>
      <w:r w:rsidR="008E02FA">
        <w:tab/>
      </w:r>
      <w:r w:rsidR="00E74B0E">
        <w:t xml:space="preserve">against boulders </w:t>
      </w:r>
      <w:r>
        <w:t>or tree roots.</w:t>
      </w:r>
    </w:p>
    <w:p w:rsidR="00E74B0E" w:rsidRDefault="00F16843" w:rsidP="008E02FA">
      <w:pPr>
        <w:pStyle w:val="BodyText"/>
      </w:pPr>
      <w:r>
        <w:t>deposited where the current slows</w:t>
      </w:r>
      <w:r w:rsidR="00E74B0E">
        <w:tab/>
      </w:r>
      <w:r w:rsidR="008E02FA">
        <w:tab/>
      </w:r>
      <w:r w:rsidR="008E02FA">
        <w:tab/>
      </w:r>
      <w:r w:rsidR="008E02FA">
        <w:tab/>
      </w:r>
    </w:p>
    <w:p w:rsidR="008E02FA" w:rsidRDefault="00F16843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  <w:r>
        <w:rPr>
          <w:sz w:val="24"/>
        </w:rPr>
        <w:t>- in river flats or bends</w:t>
      </w:r>
    </w:p>
    <w:p w:rsidR="00E74B0E" w:rsidRDefault="0025008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F3EB93" wp14:editId="1FA1535A">
                <wp:simplePos x="0" y="0"/>
                <wp:positionH relativeFrom="column">
                  <wp:posOffset>3284220</wp:posOffset>
                </wp:positionH>
                <wp:positionV relativeFrom="paragraph">
                  <wp:posOffset>21590</wp:posOffset>
                </wp:positionV>
                <wp:extent cx="2362200" cy="1220470"/>
                <wp:effectExtent l="0" t="0" r="19050" b="1778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20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8.6pt;margin-top:1.7pt;width:186pt;height:9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">
                <v:fill opacity="0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075B39" wp14:editId="34433DAC">
                <wp:simplePos x="0" y="0"/>
                <wp:positionH relativeFrom="column">
                  <wp:posOffset>104140</wp:posOffset>
                </wp:positionH>
                <wp:positionV relativeFrom="paragraph">
                  <wp:posOffset>19050</wp:posOffset>
                </wp:positionV>
                <wp:extent cx="2362200" cy="1220470"/>
                <wp:effectExtent l="0" t="0" r="19050" b="1778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20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2pt;margin-top:1.5pt;width:186pt;height:9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">
                <v:fill opacity="0"/>
              </v:rect>
            </w:pict>
          </mc:Fallback>
        </mc:AlternateContent>
      </w: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</w:p>
    <w:p w:rsidR="008E02FA" w:rsidRDefault="008E02FA">
      <w:pPr>
        <w:pStyle w:val="Heading2"/>
      </w:pPr>
    </w:p>
    <w:p w:rsidR="00E74B0E" w:rsidRDefault="00E74B0E">
      <w:pPr>
        <w:pStyle w:val="Heading2"/>
      </w:pPr>
      <w:r>
        <w:t xml:space="preserve">3.   Alluvial gold is also found on sides </w:t>
      </w:r>
      <w:r>
        <w:tab/>
        <w:t xml:space="preserve">     </w:t>
      </w:r>
      <w:r w:rsidR="008E02FA">
        <w:tab/>
      </w:r>
      <w:r>
        <w:t>4.</w:t>
      </w:r>
      <w:r>
        <w:tab/>
        <w:t xml:space="preserve">Where sediment has formed </w:t>
      </w: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</w:rPr>
      </w:pPr>
      <w:r>
        <w:rPr>
          <w:sz w:val="24"/>
        </w:rPr>
        <w:t xml:space="preserve">of ancient river walls, trapped on </w:t>
      </w:r>
      <w:r>
        <w:rPr>
          <w:sz w:val="24"/>
        </w:rPr>
        <w:tab/>
      </w:r>
      <w:r>
        <w:rPr>
          <w:sz w:val="24"/>
        </w:rPr>
        <w:tab/>
        <w:t xml:space="preserve">thick layers, diggers sank </w:t>
      </w:r>
      <w:r w:rsidR="00F16843">
        <w:rPr>
          <w:sz w:val="24"/>
        </w:rPr>
        <w:t>s</w:t>
      </w:r>
      <w:r w:rsidR="008E02FA">
        <w:rPr>
          <w:sz w:val="24"/>
        </w:rPr>
        <w:t>hafts to tap</w:t>
      </w:r>
    </w:p>
    <w:p w:rsidR="00E74B0E" w:rsidRDefault="00E74B0E" w:rsidP="008E02F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</w:rPr>
      </w:pPr>
      <w:r>
        <w:rPr>
          <w:sz w:val="24"/>
        </w:rPr>
        <w:t>ledges of rock.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ancient</w:t>
      </w:r>
      <w:r w:rsidR="008E02FA">
        <w:rPr>
          <w:sz w:val="24"/>
        </w:rPr>
        <w:t xml:space="preserve"> </w:t>
      </w:r>
      <w:r>
        <w:rPr>
          <w:sz w:val="24"/>
        </w:rPr>
        <w:t>river bed</w:t>
      </w:r>
    </w:p>
    <w:p w:rsidR="00E74B0E" w:rsidRDefault="00E74B0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120"/>
        <w:rPr>
          <w:sz w:val="24"/>
        </w:rPr>
      </w:pPr>
    </w:p>
    <w:p w:rsidR="00E74B0E" w:rsidRPr="008E02FA" w:rsidRDefault="00E74B0E">
      <w:pPr>
        <w:rPr>
          <w:sz w:val="4"/>
          <w:szCs w:val="4"/>
        </w:rPr>
      </w:pPr>
    </w:p>
    <w:p w:rsidR="00E74B0E" w:rsidRDefault="00AB4157">
      <w:pPr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2A1D085" wp14:editId="64C93A68">
                <wp:simplePos x="0" y="0"/>
                <wp:positionH relativeFrom="column">
                  <wp:posOffset>-685800</wp:posOffset>
                </wp:positionH>
                <wp:positionV relativeFrom="paragraph">
                  <wp:posOffset>79375</wp:posOffset>
                </wp:positionV>
                <wp:extent cx="649224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25pt" to="45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g0JwIAAE0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" o:allowincell="f">
                <v:stroke dashstyle="1 1" endcap="round"/>
              </v:line>
            </w:pict>
          </mc:Fallback>
        </mc:AlternateContent>
      </w:r>
    </w:p>
    <w:p w:rsidR="00E74B0E" w:rsidRDefault="001335FC">
      <w:pPr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62B4129" wp14:editId="346F8927">
            <wp:simplePos x="0" y="0"/>
            <wp:positionH relativeFrom="column">
              <wp:posOffset>3220085</wp:posOffset>
            </wp:positionH>
            <wp:positionV relativeFrom="paragraph">
              <wp:posOffset>892175</wp:posOffset>
            </wp:positionV>
            <wp:extent cx="2296795" cy="1259840"/>
            <wp:effectExtent l="0" t="0" r="8255" b="0"/>
            <wp:wrapNone/>
            <wp:docPr id="9" name="Picture 9" descr="gold for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d for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65DB8894" wp14:editId="32138C9B">
            <wp:simplePos x="0" y="0"/>
            <wp:positionH relativeFrom="column">
              <wp:posOffset>-100965</wp:posOffset>
            </wp:positionH>
            <wp:positionV relativeFrom="paragraph">
              <wp:posOffset>1633855</wp:posOffset>
            </wp:positionV>
            <wp:extent cx="2325370" cy="1148080"/>
            <wp:effectExtent l="0" t="0" r="0" b="0"/>
            <wp:wrapNone/>
            <wp:docPr id="8" name="Picture 8" descr="gold form 3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d form 3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3305D865" wp14:editId="024B7C7A">
            <wp:simplePos x="0" y="0"/>
            <wp:positionH relativeFrom="column">
              <wp:posOffset>3250565</wp:posOffset>
            </wp:positionH>
            <wp:positionV relativeFrom="paragraph">
              <wp:posOffset>2619375</wp:posOffset>
            </wp:positionV>
            <wp:extent cx="2336800" cy="1320800"/>
            <wp:effectExtent l="0" t="0" r="6350" b="0"/>
            <wp:wrapNone/>
            <wp:docPr id="6" name="Picture 6" descr="gold for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ld for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4F3095F" wp14:editId="1ABB4C12">
            <wp:simplePos x="0" y="0"/>
            <wp:positionH relativeFrom="column">
              <wp:posOffset>-635</wp:posOffset>
            </wp:positionH>
            <wp:positionV relativeFrom="paragraph">
              <wp:posOffset>2974975</wp:posOffset>
            </wp:positionV>
            <wp:extent cx="2225040" cy="1178560"/>
            <wp:effectExtent l="0" t="0" r="3810" b="2540"/>
            <wp:wrapNone/>
            <wp:docPr id="23" name="Picture 23" descr="gold fo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old for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73">
        <w:rPr>
          <w:i/>
          <w:noProof/>
        </w:rPr>
        <w:t>Drag</w:t>
      </w:r>
      <w:r w:rsidR="00C2684E">
        <w:rPr>
          <w:i/>
          <w:sz w:val="24"/>
        </w:rPr>
        <w:t xml:space="preserve"> the picture</w:t>
      </w:r>
      <w:r w:rsidR="00CA7273">
        <w:rPr>
          <w:i/>
          <w:sz w:val="24"/>
        </w:rPr>
        <w:t xml:space="preserve"> to</w:t>
      </w:r>
      <w:r w:rsidR="00E74B0E">
        <w:rPr>
          <w:i/>
          <w:sz w:val="24"/>
        </w:rPr>
        <w:t xml:space="preserve"> the </w:t>
      </w:r>
      <w:r w:rsidR="00C2684E">
        <w:rPr>
          <w:i/>
          <w:sz w:val="24"/>
        </w:rPr>
        <w:t xml:space="preserve">correct </w:t>
      </w:r>
      <w:r w:rsidR="00E74B0E">
        <w:rPr>
          <w:i/>
          <w:sz w:val="24"/>
        </w:rPr>
        <w:t>boxes above</w:t>
      </w:r>
      <w:r w:rsidR="00CA7273">
        <w:rPr>
          <w:i/>
          <w:sz w:val="24"/>
        </w:rPr>
        <w:t xml:space="preserve"> and save your document to your Gold folder in your Home folder</w:t>
      </w:r>
      <w:r>
        <w:rPr>
          <w:noProof/>
        </w:rPr>
        <w:t xml:space="preserve">    </w:t>
      </w:r>
    </w:p>
    <w:sectPr w:rsidR="00E74B0E" w:rsidSect="00DA19A2">
      <w:footerReference w:type="default" r:id="rId11"/>
      <w:pgSz w:w="11906" w:h="16838"/>
      <w:pgMar w:top="709" w:right="707" w:bottom="568" w:left="993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9B" w:rsidRDefault="00E64A9B">
      <w:r>
        <w:separator/>
      </w:r>
    </w:p>
  </w:endnote>
  <w:endnote w:type="continuationSeparator" w:id="0">
    <w:p w:rsidR="00E64A9B" w:rsidRDefault="00E6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A2" w:rsidRDefault="00DA19A2" w:rsidP="00DA19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9B" w:rsidRDefault="00E64A9B">
      <w:r>
        <w:separator/>
      </w:r>
    </w:p>
  </w:footnote>
  <w:footnote w:type="continuationSeparator" w:id="0">
    <w:p w:rsidR="00E64A9B" w:rsidRDefault="00E6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47"/>
    <w:rsid w:val="00034E8F"/>
    <w:rsid w:val="0010015E"/>
    <w:rsid w:val="001335FC"/>
    <w:rsid w:val="001435EA"/>
    <w:rsid w:val="001F4A85"/>
    <w:rsid w:val="0025008C"/>
    <w:rsid w:val="00253647"/>
    <w:rsid w:val="006A3A44"/>
    <w:rsid w:val="008E02FA"/>
    <w:rsid w:val="008F5222"/>
    <w:rsid w:val="009A090F"/>
    <w:rsid w:val="00A55393"/>
    <w:rsid w:val="00AB4157"/>
    <w:rsid w:val="00C2684E"/>
    <w:rsid w:val="00C70443"/>
    <w:rsid w:val="00CA7273"/>
    <w:rsid w:val="00D76061"/>
    <w:rsid w:val="00DA19A2"/>
    <w:rsid w:val="00E64A9B"/>
    <w:rsid w:val="00E72063"/>
    <w:rsid w:val="00E74B0E"/>
    <w:rsid w:val="00EB121F"/>
    <w:rsid w:val="00F16843"/>
    <w:rsid w:val="00F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jc w:val="both"/>
    </w:pPr>
  </w:style>
  <w:style w:type="paragraph" w:styleId="BodyText">
    <w:name w:val="Body Text"/>
    <w:basedOn w:val="Normal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</w:pPr>
    <w:rPr>
      <w:sz w:val="24"/>
    </w:rPr>
  </w:style>
  <w:style w:type="paragraph" w:styleId="Header">
    <w:name w:val="header"/>
    <w:basedOn w:val="Normal"/>
    <w:rsid w:val="00DA19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19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6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jc w:val="both"/>
    </w:pPr>
  </w:style>
  <w:style w:type="paragraph" w:styleId="BodyText">
    <w:name w:val="Body Text"/>
    <w:basedOn w:val="Normal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</w:pPr>
    <w:rPr>
      <w:sz w:val="24"/>
    </w:rPr>
  </w:style>
  <w:style w:type="paragraph" w:styleId="Header">
    <w:name w:val="header"/>
    <w:basedOn w:val="Normal"/>
    <w:rsid w:val="00DA19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19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6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%20C\Documents\01.%20School\HSIE\Gold\Gold%20Website\01.%20How%20did%20Gold%20get%20there%20wks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 How did Gold get there wksht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did Gold get there</vt:lpstr>
    </vt:vector>
  </TitlesOfParts>
  <Company>Toshiba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did Gold get there</dc:title>
  <dc:creator>Jenny C</dc:creator>
  <cp:lastModifiedBy>Jenny C</cp:lastModifiedBy>
  <cp:revision>1</cp:revision>
  <cp:lastPrinted>2007-07-25T03:40:00Z</cp:lastPrinted>
  <dcterms:created xsi:type="dcterms:W3CDTF">2011-07-19T09:39:00Z</dcterms:created>
  <dcterms:modified xsi:type="dcterms:W3CDTF">2011-07-19T09:40:00Z</dcterms:modified>
</cp:coreProperties>
</file>